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8" w:rsidRDefault="00DA5138">
      <w:pPr>
        <w:tabs>
          <w:tab w:val="left" w:pos="7110"/>
          <w:tab w:val="left" w:pos="7200"/>
          <w:tab w:val="left" w:pos="9000"/>
        </w:tabs>
        <w:outlineLvl w:val="0"/>
        <w:rPr>
          <w:rFonts w:ascii="Frutiger 45 Light" w:hAnsi="Frutiger 45 Light"/>
          <w:noProof/>
          <w:sz w:val="24"/>
        </w:rPr>
      </w:pPr>
    </w:p>
    <w:p w:rsidR="00DA5138" w:rsidRDefault="00DA5138">
      <w:pPr>
        <w:outlineLvl w:val="0"/>
        <w:rPr>
          <w:rFonts w:ascii="Frutiger 45 Light" w:hAnsi="Frutiger 45 Light"/>
          <w:noProof/>
          <w:sz w:val="24"/>
        </w:rPr>
      </w:pPr>
    </w:p>
    <w:p w:rsidR="00DA5138" w:rsidRPr="0091769D" w:rsidRDefault="00DA5138">
      <w:pPr>
        <w:tabs>
          <w:tab w:val="left" w:pos="9000"/>
        </w:tabs>
        <w:outlineLvl w:val="0"/>
        <w:rPr>
          <w:noProof/>
          <w:sz w:val="24"/>
        </w:rPr>
      </w:pPr>
    </w:p>
    <w:p w:rsidR="00DA5138" w:rsidRPr="0091769D" w:rsidRDefault="00DA5138">
      <w:pPr>
        <w:outlineLvl w:val="0"/>
        <w:rPr>
          <w:noProof/>
          <w:sz w:val="24"/>
        </w:rPr>
      </w:pPr>
    </w:p>
    <w:p w:rsidR="00DA5138" w:rsidRPr="0091769D" w:rsidRDefault="00DA5138">
      <w:pPr>
        <w:outlineLvl w:val="0"/>
        <w:rPr>
          <w:noProof/>
          <w:sz w:val="24"/>
        </w:rPr>
      </w:pPr>
    </w:p>
    <w:p w:rsidR="00DA5138" w:rsidRPr="0091769D" w:rsidRDefault="00DA5138">
      <w:pPr>
        <w:outlineLvl w:val="0"/>
        <w:rPr>
          <w:noProof/>
          <w:sz w:val="18"/>
        </w:rPr>
      </w:pPr>
      <w:r w:rsidRPr="0091769D">
        <w:rPr>
          <w:noProof/>
          <w:sz w:val="24"/>
        </w:rPr>
        <w:t>eClaim form</w:t>
      </w:r>
    </w:p>
    <w:p w:rsidR="00DA5138" w:rsidRPr="0091769D" w:rsidRDefault="00DA5138">
      <w:pPr>
        <w:pStyle w:val="Heading4"/>
        <w:rPr>
          <w:rFonts w:ascii="Times New Roman" w:hAnsi="Times New Roman"/>
        </w:rPr>
      </w:pPr>
      <w:r w:rsidRPr="0091769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5" type="#_x0000_t75" style="position:absolute;margin-left:436.05pt;margin-top:36.2pt;width:84.15pt;height:58.25pt;z-index:251657728;mso-position-vertical-relative:page">
            <v:imagedata r:id="rId7" o:title=""/>
            <w10:wrap anchory="page"/>
            <w10:anchorlock/>
          </v:shape>
          <o:OLEObject Type="Embed" ProgID="MS_ClipArt_Gallery" ShapeID="_x0000_s1165" DrawAspect="Content" ObjectID="_1393331916" r:id="rId8"/>
        </w:pict>
      </w:r>
      <w:r w:rsidRPr="0091769D">
        <w:rPr>
          <w:rFonts w:ascii="Times New Roman" w:hAnsi="Times New Roman"/>
        </w:rPr>
        <w:t>Travel</w:t>
      </w:r>
    </w:p>
    <w:p w:rsidR="00DA5138" w:rsidRPr="0091769D" w:rsidRDefault="00DA5138">
      <w:pPr>
        <w:ind w:left="-270" w:firstLine="270"/>
      </w:pPr>
    </w:p>
    <w:p w:rsidR="00DA5138" w:rsidRPr="0091769D" w:rsidRDefault="00DA5138">
      <w:pPr>
        <w:rPr>
          <w:sz w:val="18"/>
        </w:rPr>
      </w:pPr>
    </w:p>
    <w:p w:rsidR="00DA5138" w:rsidRPr="0091769D" w:rsidRDefault="00DA5138">
      <w:pPr>
        <w:rPr>
          <w:b/>
          <w:noProof/>
          <w:sz w:val="18"/>
        </w:rPr>
      </w:pPr>
    </w:p>
    <w:p w:rsidR="00DA5138" w:rsidRPr="0091769D" w:rsidRDefault="00DA5138">
      <w:pPr>
        <w:rPr>
          <w:b/>
          <w:noProof/>
          <w:sz w:val="18"/>
        </w:rPr>
      </w:pPr>
    </w:p>
    <w:p w:rsidR="00DA5138" w:rsidRPr="0091769D" w:rsidRDefault="00DA5138">
      <w:pPr>
        <w:rPr>
          <w:b/>
          <w:noProof/>
          <w:sz w:val="18"/>
        </w:rPr>
      </w:pPr>
      <w:r w:rsidRPr="0091769D">
        <w:rPr>
          <w:b/>
          <w:noProof/>
          <w:sz w:val="18"/>
        </w:rPr>
        <w:t>Any cheque in settlement will be made payable to the insured or the school named on the certificate, unless written authority to the contrary is received</w:t>
      </w:r>
    </w:p>
    <w:p w:rsidR="00DA5138" w:rsidRPr="0091769D" w:rsidRDefault="00DA5138">
      <w:pPr>
        <w:rPr>
          <w:sz w:val="18"/>
        </w:rPr>
      </w:pPr>
    </w:p>
    <w:p w:rsidR="00DA5138" w:rsidRPr="0091769D" w:rsidRDefault="00DA5138">
      <w:pPr>
        <w:rPr>
          <w:sz w:val="18"/>
        </w:rPr>
      </w:pPr>
    </w:p>
    <w:p w:rsidR="00DA5138" w:rsidRPr="0091769D" w:rsidRDefault="00DA5138">
      <w:pPr>
        <w:pStyle w:val="Heading6"/>
        <w:rPr>
          <w:b w:val="0"/>
          <w:sz w:val="18"/>
        </w:rPr>
      </w:pPr>
      <w:r w:rsidRPr="0091769D">
        <w:rPr>
          <w:b w:val="0"/>
          <w:sz w:val="18"/>
        </w:rPr>
        <w:t>Please answer every question</w:t>
      </w:r>
    </w:p>
    <w:p w:rsidR="00DA5138" w:rsidRPr="0091769D" w:rsidRDefault="00DA5138">
      <w:pPr>
        <w:outlineLvl w:val="0"/>
        <w:rPr>
          <w:sz w:val="18"/>
        </w:rPr>
      </w:pPr>
    </w:p>
    <w:tbl>
      <w:tblPr>
        <w:tblW w:w="0" w:type="auto"/>
        <w:tblInd w:w="1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070"/>
        <w:gridCol w:w="1440"/>
        <w:gridCol w:w="1800"/>
        <w:gridCol w:w="942"/>
        <w:gridCol w:w="1308"/>
        <w:gridCol w:w="1429"/>
        <w:gridCol w:w="1819"/>
      </w:tblGrid>
      <w:tr w:rsidR="00B73C8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88" w:rsidRPr="0091769D" w:rsidRDefault="00B73C88">
            <w:pPr>
              <w:rPr>
                <w:sz w:val="18"/>
              </w:rPr>
            </w:pPr>
            <w:r w:rsidRPr="0091769D">
              <w:rPr>
                <w:b/>
                <w:sz w:val="22"/>
              </w:rPr>
              <w:t>1.   Insured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88" w:rsidRPr="0091769D" w:rsidRDefault="00B73C88" w:rsidP="00B73C88">
            <w:pPr>
              <w:rPr>
                <w:sz w:val="18"/>
              </w:rPr>
            </w:pPr>
            <w:r w:rsidRPr="0091769D">
              <w:rPr>
                <w:sz w:val="18"/>
              </w:rPr>
              <w:t>Your reference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88" w:rsidRPr="0091769D" w:rsidRDefault="00B73C88" w:rsidP="00B73C88">
            <w:pPr>
              <w:rPr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EF68B2">
              <w:rPr>
                <w:b/>
                <w:sz w:val="16"/>
                <w:szCs w:val="16"/>
              </w:rPr>
              <w:t> </w:t>
            </w:r>
            <w:r w:rsidR="00EF68B2">
              <w:rPr>
                <w:b/>
                <w:sz w:val="16"/>
                <w:szCs w:val="16"/>
              </w:rPr>
              <w:t> </w:t>
            </w:r>
            <w:r w:rsidR="00EF68B2">
              <w:rPr>
                <w:b/>
                <w:sz w:val="16"/>
                <w:szCs w:val="16"/>
              </w:rPr>
              <w:t> </w:t>
            </w:r>
            <w:r w:rsidR="00EF68B2">
              <w:rPr>
                <w:b/>
                <w:sz w:val="16"/>
                <w:szCs w:val="16"/>
              </w:rPr>
              <w:t> </w:t>
            </w:r>
            <w:r w:rsidR="00EF68B2">
              <w:rPr>
                <w:b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C88" w:rsidRPr="0091769D" w:rsidRDefault="00B73C88" w:rsidP="00B73C88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1769D">
                  <w:rPr>
                    <w:sz w:val="18"/>
                  </w:rPr>
                  <w:t>Zurich</w:t>
                </w:r>
              </w:smartTag>
            </w:smartTag>
            <w:r w:rsidRPr="0091769D">
              <w:rPr>
                <w:sz w:val="18"/>
              </w:rPr>
              <w:t xml:space="preserve"> Claim Number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C88" w:rsidRPr="0091769D" w:rsidRDefault="00B73C88" w:rsidP="00B73C88">
            <w:pPr>
              <w:rPr>
                <w:b/>
                <w:caps/>
                <w:sz w:val="16"/>
                <w:szCs w:val="16"/>
              </w:rPr>
            </w:pPr>
            <w:r w:rsidRPr="0091769D">
              <w:rPr>
                <w:b/>
                <w:caps/>
                <w:sz w:val="16"/>
                <w:szCs w:val="16"/>
              </w:rPr>
              <w:fldChar w:fldCharType="begin">
                <w:ffData>
                  <w:name w:val="Claimno"/>
                  <w:enabled/>
                  <w:calcOnExit w:val="0"/>
                  <w:exitMacro w:val="Claimnum"/>
                  <w:textInput>
                    <w:maxLength w:val="12"/>
                    <w:format w:val="Uppercase"/>
                  </w:textInput>
                </w:ffData>
              </w:fldChar>
            </w:r>
            <w:bookmarkStart w:id="0" w:name="Claimno"/>
            <w:r w:rsidRPr="0091769D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caps/>
                <w:sz w:val="16"/>
                <w:szCs w:val="16"/>
              </w:rPr>
            </w:r>
            <w:r w:rsidRPr="0091769D">
              <w:rPr>
                <w:b/>
                <w:caps/>
                <w:sz w:val="16"/>
                <w:szCs w:val="16"/>
              </w:rPr>
              <w:fldChar w:fldCharType="separate"/>
            </w:r>
            <w:r w:rsidR="0091769D">
              <w:rPr>
                <w:b/>
                <w:caps/>
                <w:noProof/>
                <w:sz w:val="16"/>
                <w:szCs w:val="16"/>
              </w:rPr>
              <w:t> </w:t>
            </w:r>
            <w:r w:rsidR="0091769D">
              <w:rPr>
                <w:b/>
                <w:caps/>
                <w:noProof/>
                <w:sz w:val="16"/>
                <w:szCs w:val="16"/>
              </w:rPr>
              <w:t> </w:t>
            </w:r>
            <w:r w:rsidR="0091769D">
              <w:rPr>
                <w:b/>
                <w:caps/>
                <w:noProof/>
                <w:sz w:val="16"/>
                <w:szCs w:val="16"/>
              </w:rPr>
              <w:t> </w:t>
            </w:r>
            <w:r w:rsidR="0091769D">
              <w:rPr>
                <w:b/>
                <w:caps/>
                <w:noProof/>
                <w:sz w:val="16"/>
                <w:szCs w:val="16"/>
              </w:rPr>
              <w:t> </w:t>
            </w:r>
            <w:r w:rsidR="0091769D">
              <w:rPr>
                <w:b/>
                <w:caps/>
                <w:noProof/>
                <w:sz w:val="16"/>
                <w:szCs w:val="16"/>
              </w:rPr>
              <w:t> </w:t>
            </w:r>
            <w:r w:rsidRPr="0091769D">
              <w:rPr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Name of Insured/School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Policy/Certificate number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769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noProof/>
                <w:sz w:val="16"/>
                <w:szCs w:val="16"/>
              </w:rPr>
            </w:r>
            <w:r w:rsidRPr="0091769D">
              <w:rPr>
                <w:b/>
                <w:noProof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noProof/>
                <w:sz w:val="16"/>
                <w:szCs w:val="16"/>
              </w:rPr>
              <w:fldChar w:fldCharType="end"/>
            </w:r>
            <w:r w:rsidRPr="0091769D">
              <w:rPr>
                <w:b/>
                <w:noProof/>
                <w:sz w:val="18"/>
              </w:rPr>
              <w:t xml:space="preserve">  </w:t>
            </w:r>
            <w:r w:rsidRPr="0091769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769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noProof/>
                <w:sz w:val="16"/>
                <w:szCs w:val="16"/>
              </w:rPr>
            </w:r>
            <w:r w:rsidRPr="0091769D">
              <w:rPr>
                <w:b/>
                <w:noProof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noProof/>
                <w:sz w:val="16"/>
                <w:szCs w:val="16"/>
              </w:rPr>
              <w:fldChar w:fldCharType="end"/>
            </w:r>
            <w:r w:rsidRPr="0091769D">
              <w:rPr>
                <w:b/>
                <w:noProof/>
                <w:sz w:val="18"/>
              </w:rPr>
              <w:t xml:space="preserve">  </w:t>
            </w:r>
            <w:r w:rsidRPr="0091769D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769D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noProof/>
                <w:sz w:val="16"/>
                <w:szCs w:val="16"/>
              </w:rPr>
            </w:r>
            <w:r w:rsidRPr="0091769D">
              <w:rPr>
                <w:b/>
                <w:noProof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Name of Educational establishment if different from above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Department</w:t>
            </w:r>
          </w:p>
        </w:tc>
        <w:tc>
          <w:tcPr>
            <w:tcW w:w="8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Name of party leader (if applicable)</w:t>
            </w:r>
          </w:p>
        </w:tc>
        <w:tc>
          <w:tcPr>
            <w:tcW w:w="72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DA5138" w:rsidRPr="0091769D" w:rsidRDefault="00DA5138">
      <w:pPr>
        <w:rPr>
          <w:sz w:val="18"/>
        </w:rPr>
        <w:sectPr w:rsidR="00DA5138" w:rsidRPr="0091769D">
          <w:footerReference w:type="default" r:id="rId9"/>
          <w:pgSz w:w="12240" w:h="15840"/>
          <w:pgMar w:top="0" w:right="360" w:bottom="630" w:left="720" w:header="720" w:footer="113" w:gutter="0"/>
          <w:cols w:space="720"/>
        </w:sectPr>
      </w:pPr>
    </w:p>
    <w:p w:rsidR="00DA5138" w:rsidRPr="0091769D" w:rsidRDefault="00DA5138">
      <w:pPr>
        <w:rPr>
          <w:sz w:val="1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45"/>
        <w:gridCol w:w="1800"/>
        <w:gridCol w:w="1710"/>
        <w:gridCol w:w="1890"/>
        <w:gridCol w:w="1755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800" w:type="dxa"/>
            <w:gridSpan w:val="5"/>
          </w:tcPr>
          <w:p w:rsidR="00DA5138" w:rsidRPr="0091769D" w:rsidRDefault="00DA5138">
            <w:pPr>
              <w:tabs>
                <w:tab w:val="left" w:pos="7029"/>
                <w:tab w:val="left" w:pos="7209"/>
              </w:tabs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2.  Claim Details</w:t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45" w:type="dxa"/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Name of person(s) suffering the loss </w:t>
            </w:r>
          </w:p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(if applicable)</w:t>
            </w:r>
          </w:p>
        </w:tc>
        <w:tc>
          <w:tcPr>
            <w:tcW w:w="3510" w:type="dxa"/>
            <w:gridSpan w:val="2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Telephone Number</w:t>
            </w:r>
          </w:p>
        </w:tc>
        <w:tc>
          <w:tcPr>
            <w:tcW w:w="1755" w:type="dxa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45" w:type="dxa"/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Address of person suffering the loss </w:t>
            </w:r>
          </w:p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(if applicable)</w:t>
            </w:r>
          </w:p>
        </w:tc>
        <w:tc>
          <w:tcPr>
            <w:tcW w:w="7155" w:type="dxa"/>
            <w:gridSpan w:val="4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45" w:type="dxa"/>
            <w:gridSpan w:val="2"/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Under which section of the policy is the claim being made?</w:t>
            </w:r>
          </w:p>
        </w:tc>
        <w:tc>
          <w:tcPr>
            <w:tcW w:w="5355" w:type="dxa"/>
            <w:gridSpan w:val="3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 Cancellation and other expenses"/>
                    <w:listEntry w:val="  Medical and associated expenses   "/>
                    <w:listEntry w:val="  Personal Accident  "/>
                    <w:listEntry w:val="  Personal effects and money  "/>
                    <w:listEntry w:val="  Personal liability  "/>
                  </w:ddLis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FORMDROPDOWN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45" w:type="dxa"/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Approximate date when premium was paid</w:t>
            </w:r>
          </w:p>
        </w:tc>
        <w:tc>
          <w:tcPr>
            <w:tcW w:w="7155" w:type="dxa"/>
            <w:gridSpan w:val="4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645" w:type="dxa"/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Planned departure date</w:t>
            </w:r>
          </w:p>
        </w:tc>
        <w:tc>
          <w:tcPr>
            <w:tcW w:w="3510" w:type="dxa"/>
            <w:gridSpan w:val="2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Planned Return date</w:t>
            </w:r>
          </w:p>
        </w:tc>
        <w:tc>
          <w:tcPr>
            <w:tcW w:w="1755" w:type="dxa"/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DA5138" w:rsidRPr="0091769D" w:rsidRDefault="00DA5138">
      <w:pPr>
        <w:rPr>
          <w:sz w:val="18"/>
        </w:rPr>
      </w:pPr>
    </w:p>
    <w:p w:rsidR="00DA5138" w:rsidRPr="0091769D" w:rsidRDefault="00DA5138">
      <w:pPr>
        <w:pStyle w:val="Heading6"/>
        <w:jc w:val="center"/>
        <w:rPr>
          <w:sz w:val="22"/>
        </w:rPr>
      </w:pPr>
      <w:r w:rsidRPr="0091769D">
        <w:rPr>
          <w:sz w:val="22"/>
        </w:rPr>
        <w:t>Please fully complete the relevant section(s) below</w:t>
      </w:r>
    </w:p>
    <w:p w:rsidR="00DA5138" w:rsidRPr="0091769D" w:rsidRDefault="00DA5138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431"/>
        <w:gridCol w:w="5324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7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138" w:rsidRPr="0091769D" w:rsidRDefault="00DA51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Cancellation and other expenses</w:t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What was the cause of the loss 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 Cancellation  "/>
                    <w:listEntry w:val="  Delay in commencement  "/>
                    <w:listEntry w:val="  Curtailment  "/>
                    <w:listEntry w:val="  Delayed return  "/>
                  </w:ddLis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FORMDROPDOWN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 xml:space="preserve">Explain clearly and fully why the loss or additional expenses were </w:t>
            </w:r>
            <w:proofErr w:type="spellStart"/>
            <w:r w:rsidRPr="0091769D">
              <w:rPr>
                <w:sz w:val="18"/>
              </w:rPr>
              <w:t>inccurred</w:t>
            </w:r>
            <w:proofErr w:type="spellEnd"/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What attempt has been made to recover the loss from other sources? (this question must be answered)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7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noProof/>
                <w:sz w:val="18"/>
              </w:rPr>
            </w:pPr>
            <w:r w:rsidRPr="0091769D">
              <w:rPr>
                <w:noProof/>
                <w:sz w:val="18"/>
              </w:rPr>
              <w:t>Documentary evidence of the amount of the loss should be attached.</w:t>
            </w:r>
          </w:p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noProof/>
                <w:sz w:val="18"/>
              </w:rPr>
              <w:t>N.B If the loss was due to injury or illness, a doctor’s note should also be attached</w:t>
            </w:r>
          </w:p>
        </w:tc>
      </w:tr>
    </w:tbl>
    <w:p w:rsidR="00DA5138" w:rsidRPr="0091769D" w:rsidRDefault="00DA5138">
      <w:pPr>
        <w:outlineLvl w:val="0"/>
        <w:rPr>
          <w:b/>
          <w:noProof/>
          <w:sz w:val="18"/>
        </w:rPr>
      </w:pPr>
    </w:p>
    <w:tbl>
      <w:tblPr>
        <w:tblW w:w="10755" w:type="dxa"/>
        <w:tblInd w:w="108" w:type="dxa"/>
        <w:tblLayout w:type="fixed"/>
        <w:tblLook w:val="0000"/>
      </w:tblPr>
      <w:tblGrid>
        <w:gridCol w:w="2702"/>
        <w:gridCol w:w="2729"/>
        <w:gridCol w:w="1652"/>
        <w:gridCol w:w="117"/>
        <w:gridCol w:w="1801"/>
        <w:gridCol w:w="1754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138" w:rsidRPr="0091769D" w:rsidRDefault="00DA5138">
            <w:pPr>
              <w:tabs>
                <w:tab w:val="left" w:pos="369"/>
              </w:tabs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4.   Medical and associated expenses or personal accident</w:t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Date sustained/incurred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Amount of claim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  <w:r w:rsidRPr="0091769D">
              <w:rPr>
                <w:sz w:val="16"/>
                <w:szCs w:val="16"/>
              </w:rPr>
              <w:t xml:space="preserve">      </w:t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Explain clearly and fully the nature and cause of the injury or illness</w:t>
            </w:r>
          </w:p>
        </w:tc>
        <w:tc>
          <w:tcPr>
            <w:tcW w:w="5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Provide details of what hospital/medical treatment was administered and the name/address of the hospital/doctor</w:t>
            </w:r>
          </w:p>
        </w:tc>
        <w:tc>
          <w:tcPr>
            <w:tcW w:w="5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Provide details of additional </w:t>
            </w:r>
            <w:proofErr w:type="spellStart"/>
            <w:r w:rsidRPr="0091769D">
              <w:rPr>
                <w:sz w:val="18"/>
              </w:rPr>
              <w:t>accomodation</w:t>
            </w:r>
            <w:proofErr w:type="spellEnd"/>
            <w:r w:rsidRPr="0091769D">
              <w:rPr>
                <w:sz w:val="18"/>
              </w:rPr>
              <w:t xml:space="preserve"> or transport costs</w:t>
            </w:r>
          </w:p>
        </w:tc>
        <w:tc>
          <w:tcPr>
            <w:tcW w:w="5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7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pStyle w:val="Heading2"/>
              <w:rPr>
                <w:rFonts w:ascii="Times New Roman" w:hAnsi="Times New Roman"/>
                <w:b w:val="0"/>
              </w:rPr>
            </w:pPr>
            <w:r w:rsidRPr="0091769D">
              <w:rPr>
                <w:rFonts w:ascii="Times New Roman" w:hAnsi="Times New Roman"/>
                <w:b w:val="0"/>
              </w:rPr>
              <w:t>All medical bills and documentary evidence of other expenses, should be attached</w:t>
            </w:r>
          </w:p>
        </w:tc>
      </w:tr>
      <w:tr w:rsidR="00DA5138" w:rsidRPr="0091769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gridBefore w:val="3"/>
          <w:wBefore w:w="7083" w:type="dxa"/>
          <w:cantSplit/>
          <w:trHeight w:val="330"/>
        </w:trPr>
        <w:tc>
          <w:tcPr>
            <w:tcW w:w="19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B73C88" w:rsidP="00B73C88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1769D">
                  <w:rPr>
                    <w:sz w:val="18"/>
                  </w:rPr>
                  <w:t>Zurich</w:t>
                </w:r>
              </w:smartTag>
            </w:smartTag>
            <w:r w:rsidRPr="0091769D">
              <w:rPr>
                <w:sz w:val="18"/>
              </w:rPr>
              <w:t xml:space="preserve"> </w:t>
            </w:r>
            <w:r w:rsidR="00DA5138" w:rsidRPr="0091769D">
              <w:rPr>
                <w:sz w:val="18"/>
              </w:rPr>
              <w:t>Claim Number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 w:rsidP="00B73C8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ClaimNo2"/>
                  <w:enabled w:val="0"/>
                  <w:calcOnExit w:val="0"/>
                  <w:textInput/>
                </w:ffData>
              </w:fldChar>
            </w:r>
            <w:bookmarkStart w:id="1" w:name="ClaimNo2"/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DA5138" w:rsidRPr="0091769D" w:rsidRDefault="00DA5138">
      <w:pPr>
        <w:pStyle w:val="Heading6"/>
        <w:rPr>
          <w:b w:val="0"/>
          <w:sz w:val="18"/>
        </w:rPr>
      </w:pPr>
    </w:p>
    <w:p w:rsidR="00DA5138" w:rsidRPr="0091769D" w:rsidRDefault="00DA5138"/>
    <w:p w:rsidR="00DA5138" w:rsidRPr="0091769D" w:rsidRDefault="00DA5138"/>
    <w:p w:rsidR="00DA5138" w:rsidRPr="0091769D" w:rsidRDefault="00DA5138"/>
    <w:p w:rsidR="00DA5138" w:rsidRPr="0091769D" w:rsidRDefault="00DA5138"/>
    <w:p w:rsidR="00B84AFB" w:rsidRPr="0091769D" w:rsidRDefault="00B84AFB">
      <w:pPr>
        <w:sectPr w:rsidR="00B84AFB" w:rsidRPr="0091769D" w:rsidSect="002908D0">
          <w:type w:val="continuous"/>
          <w:pgSz w:w="12240" w:h="15840"/>
          <w:pgMar w:top="0" w:right="851" w:bottom="0" w:left="851" w:header="720" w:footer="113" w:gutter="0"/>
          <w:cols w:space="720"/>
        </w:sectPr>
      </w:pPr>
    </w:p>
    <w:p w:rsidR="00DA5138" w:rsidRPr="0091769D" w:rsidRDefault="00DA5138"/>
    <w:p w:rsidR="00B73C88" w:rsidRPr="0091769D" w:rsidRDefault="00B73C88"/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060"/>
        <w:gridCol w:w="2371"/>
        <w:gridCol w:w="1652"/>
        <w:gridCol w:w="27"/>
        <w:gridCol w:w="1890"/>
        <w:gridCol w:w="1890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138" w:rsidRPr="0091769D" w:rsidRDefault="00DA5138">
            <w:pPr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5.   Personal accident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B73C88" w:rsidRPr="0091769D">
                  <w:rPr>
                    <w:sz w:val="18"/>
                  </w:rPr>
                  <w:t>Zurich</w:t>
                </w:r>
              </w:smartTag>
            </w:smartTag>
            <w:r w:rsidR="00B73C88" w:rsidRPr="0091769D">
              <w:rPr>
                <w:sz w:val="18"/>
              </w:rPr>
              <w:t xml:space="preserve"> </w:t>
            </w:r>
            <w:r w:rsidRPr="0091769D">
              <w:rPr>
                <w:sz w:val="18"/>
              </w:rPr>
              <w:t>Claim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ClaimNo3"/>
                  <w:enabled w:val="0"/>
                  <w:calcOnExit w:val="0"/>
                  <w:textInput>
                    <w:maxLength w:val="12"/>
                  </w:textInput>
                </w:ffData>
              </w:fldChar>
            </w:r>
            <w:bookmarkStart w:id="2" w:name="ClaimNo3"/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Date injury sustained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Amount of Claim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Explain clearly and fully the nature and cause of the injury or illness</w:t>
            </w:r>
          </w:p>
        </w:tc>
        <w:tc>
          <w:tcPr>
            <w:tcW w:w="5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Provide details of what hospital/medical treatment was administered and the name/address of both the treating hospital/doctor, plus the hospital/doctor where further consultation has taken place at home.</w:t>
            </w:r>
          </w:p>
        </w:tc>
        <w:tc>
          <w:tcPr>
            <w:tcW w:w="5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tabs>
                <w:tab w:val="left" w:pos="1571"/>
              </w:tabs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4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Provide details of disablement suffered, and the period of incapacity</w:t>
            </w:r>
          </w:p>
        </w:tc>
        <w:tc>
          <w:tcPr>
            <w:tcW w:w="5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8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pStyle w:val="Heading2"/>
              <w:rPr>
                <w:rFonts w:ascii="Times New Roman" w:hAnsi="Times New Roman"/>
                <w:b w:val="0"/>
              </w:rPr>
            </w:pPr>
            <w:r w:rsidRPr="0091769D">
              <w:rPr>
                <w:rFonts w:ascii="Times New Roman" w:hAnsi="Times New Roman"/>
                <w:b w:val="0"/>
              </w:rPr>
              <w:t>A doctors note should be attached. If we require further medical evidence, we will ask you to complete a mandate</w:t>
            </w:r>
          </w:p>
        </w:tc>
      </w:tr>
    </w:tbl>
    <w:p w:rsidR="00DA5138" w:rsidRPr="0091769D" w:rsidRDefault="00DA5138">
      <w:pPr>
        <w:pStyle w:val="Heading2"/>
        <w:rPr>
          <w:rFonts w:ascii="Times New Roman" w:hAnsi="Times New Roman"/>
          <w:sz w:val="6"/>
          <w:szCs w:val="6"/>
        </w:rPr>
      </w:pPr>
    </w:p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070"/>
        <w:gridCol w:w="810"/>
        <w:gridCol w:w="180"/>
        <w:gridCol w:w="1260"/>
        <w:gridCol w:w="720"/>
        <w:gridCol w:w="810"/>
        <w:gridCol w:w="2520"/>
        <w:gridCol w:w="2520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138" w:rsidRPr="0091769D" w:rsidRDefault="00DA5138">
            <w:pPr>
              <w:tabs>
                <w:tab w:val="left" w:pos="369"/>
              </w:tabs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6.   Personal effects and money</w:t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Damage/loss/incident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Time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Amount of Claim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Explain clearly and fully the nature and cause of the damage or loss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85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 xml:space="preserve">Was there any other insurance in force which may cover the damage or </w:t>
            </w:r>
            <w:proofErr w:type="spellStart"/>
            <w:r w:rsidRPr="0091769D">
              <w:rPr>
                <w:sz w:val="18"/>
              </w:rPr>
              <w:t>loss?e.g</w:t>
            </w:r>
            <w:proofErr w:type="spellEnd"/>
            <w:r w:rsidRPr="0091769D">
              <w:rPr>
                <w:sz w:val="18"/>
              </w:rPr>
              <w:t xml:space="preserve"> household ‘all risks’ insurance. If so, give full details of insurer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138" w:rsidRPr="0091769D" w:rsidRDefault="00DA5138">
            <w:pPr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Items lost/damaged (submit original invoices if possible)</w:t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Item (description)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Date of original purchase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price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Amount claimed after deduction for wear and tear</w:t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DA5138" w:rsidRPr="0091769D" w:rsidRDefault="00DA5138">
      <w:pPr>
        <w:jc w:val="both"/>
        <w:rPr>
          <w:b/>
          <w:noProof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90" w:type="dxa"/>
          </w:tcPr>
          <w:p w:rsidR="00DA5138" w:rsidRPr="0091769D" w:rsidRDefault="00DA5138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>Legal Liability</w:t>
            </w:r>
          </w:p>
        </w:tc>
      </w:tr>
    </w:tbl>
    <w:p w:rsidR="00DA5138" w:rsidRPr="0091769D" w:rsidRDefault="00DA5138" w:rsidP="00EF68B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b w:val="0"/>
        </w:rPr>
      </w:pPr>
      <w:r w:rsidRPr="0091769D">
        <w:rPr>
          <w:b w:val="0"/>
        </w:rPr>
        <w:t xml:space="preserve">For any event that might give rise to a claim, please write to us stating full circumstances, including date, </w:t>
      </w:r>
      <w:proofErr w:type="spellStart"/>
      <w:r w:rsidRPr="0091769D">
        <w:rPr>
          <w:b w:val="0"/>
        </w:rPr>
        <w:t>time,place,Parties</w:t>
      </w:r>
      <w:proofErr w:type="spellEnd"/>
      <w:r w:rsidRPr="0091769D">
        <w:rPr>
          <w:b w:val="0"/>
        </w:rPr>
        <w:t xml:space="preserve"> involved, and details of damage/injury.</w:t>
      </w:r>
    </w:p>
    <w:p w:rsidR="00DA5138" w:rsidRPr="0091769D" w:rsidRDefault="00DA5138" w:rsidP="00EF68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sz w:val="18"/>
        </w:rPr>
      </w:pPr>
      <w:r w:rsidRPr="0091769D">
        <w:rPr>
          <w:sz w:val="18"/>
        </w:rPr>
        <w:t xml:space="preserve">Please also send any </w:t>
      </w:r>
      <w:proofErr w:type="spellStart"/>
      <w:r w:rsidRPr="0091769D">
        <w:rPr>
          <w:sz w:val="18"/>
        </w:rPr>
        <w:t>correspondance</w:t>
      </w:r>
      <w:proofErr w:type="spellEnd"/>
      <w:r w:rsidRPr="0091769D">
        <w:rPr>
          <w:sz w:val="18"/>
        </w:rPr>
        <w:t xml:space="preserve"> to/from the person/</w:t>
      </w:r>
      <w:proofErr w:type="spellStart"/>
      <w:r w:rsidRPr="0091769D">
        <w:rPr>
          <w:sz w:val="18"/>
        </w:rPr>
        <w:t>organisation</w:t>
      </w:r>
      <w:proofErr w:type="spellEnd"/>
      <w:r w:rsidRPr="0091769D">
        <w:rPr>
          <w:sz w:val="18"/>
        </w:rPr>
        <w:t xml:space="preserve">  making the claim against you.</w:t>
      </w:r>
    </w:p>
    <w:p w:rsidR="00DA5138" w:rsidRPr="0091769D" w:rsidRDefault="00DA5138">
      <w:pPr>
        <w:jc w:val="both"/>
        <w:rPr>
          <w:b/>
          <w:noProof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070"/>
        <w:gridCol w:w="2250"/>
        <w:gridCol w:w="1530"/>
        <w:gridCol w:w="1260"/>
        <w:gridCol w:w="1260"/>
        <w:gridCol w:w="1260"/>
        <w:gridCol w:w="1260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138" w:rsidRPr="0091769D" w:rsidRDefault="00DA5138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91769D">
              <w:rPr>
                <w:b/>
                <w:sz w:val="22"/>
              </w:rPr>
              <w:t xml:space="preserve">Police notification </w:t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If items were lost/stolen, please advise date/time notified to police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Time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Name of police station</w:t>
            </w:r>
          </w:p>
        </w:tc>
        <w:tc>
          <w:tcPr>
            <w:tcW w:w="8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Address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Postcode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Crime report reference number</w:t>
            </w:r>
          </w:p>
        </w:tc>
        <w:tc>
          <w:tcPr>
            <w:tcW w:w="6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8"/>
              </w:rPr>
            </w:pPr>
            <w:r w:rsidRPr="0091769D">
              <w:rPr>
                <w:sz w:val="18"/>
              </w:rPr>
              <w:t>If not reported to police, state reason</w:t>
            </w:r>
          </w:p>
        </w:tc>
        <w:tc>
          <w:tcPr>
            <w:tcW w:w="6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89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Please attach any report issued by the police</w:t>
            </w:r>
          </w:p>
        </w:tc>
      </w:tr>
    </w:tbl>
    <w:p w:rsidR="00DA5138" w:rsidRPr="0091769D" w:rsidRDefault="00DA5138">
      <w:pPr>
        <w:jc w:val="both"/>
        <w:rPr>
          <w:b/>
          <w:sz w:val="6"/>
          <w:szCs w:val="6"/>
        </w:rPr>
      </w:pPr>
    </w:p>
    <w:tbl>
      <w:tblPr>
        <w:tblW w:w="108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340"/>
        <w:gridCol w:w="1980"/>
        <w:gridCol w:w="1260"/>
        <w:gridCol w:w="6"/>
        <w:gridCol w:w="804"/>
        <w:gridCol w:w="720"/>
        <w:gridCol w:w="1254"/>
        <w:gridCol w:w="6"/>
        <w:gridCol w:w="360"/>
        <w:gridCol w:w="270"/>
        <w:gridCol w:w="630"/>
        <w:gridCol w:w="1260"/>
      </w:tblGrid>
      <w:tr w:rsidR="00DA5138" w:rsidRPr="0091769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138" w:rsidRPr="0091769D" w:rsidRDefault="002908D0">
            <w:pPr>
              <w:numPr>
                <w:ilvl w:val="0"/>
                <w:numId w:val="8"/>
              </w:numPr>
              <w:rPr>
                <w:b/>
                <w:sz w:val="22"/>
              </w:rPr>
            </w:pPr>
            <w:r w:rsidRPr="0091769D">
              <w:rPr>
                <w:b/>
                <w:sz w:val="22"/>
                <w:szCs w:val="22"/>
                <w:lang w:val="en-GB"/>
              </w:rPr>
              <w:t>Any additional information which may be relevant</w:t>
            </w:r>
            <w:r w:rsidR="00DA5138" w:rsidRPr="0091769D">
              <w:rPr>
                <w:b/>
                <w:sz w:val="22"/>
              </w:rPr>
              <w:t xml:space="preserve"> and declaration</w:t>
            </w:r>
            <w:r w:rsidRPr="0091769D">
              <w:rPr>
                <w:b/>
                <w:sz w:val="22"/>
              </w:rPr>
              <w:t xml:space="preserve"> - </w:t>
            </w:r>
            <w:r w:rsidRPr="0091769D">
              <w:rPr>
                <w:sz w:val="16"/>
                <w:szCs w:val="16"/>
                <w:lang w:val="en-GB"/>
              </w:rPr>
              <w:t>By submitting this completed form I declare that all answers are true and correct to the best of my knowledge and belief</w:t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 xml:space="preserve">Customer Specific Data </w:t>
            </w:r>
            <w:r w:rsidRPr="0091769D">
              <w:rPr>
                <w:b/>
                <w:sz w:val="18"/>
              </w:rPr>
              <w:t>(For Customer use only)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204DF1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t xml:space="preserve">I. </w:t>
            </w:r>
            <w:r w:rsidR="00DA5138"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A5138"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DA5138" w:rsidRPr="0091769D">
              <w:rPr>
                <w:b/>
                <w:sz w:val="16"/>
                <w:szCs w:val="16"/>
              </w:rPr>
            </w:r>
            <w:r w:rsidR="00DA5138"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DA5138" w:rsidRPr="0091769D">
              <w:rPr>
                <w:b/>
                <w:sz w:val="16"/>
                <w:szCs w:val="16"/>
              </w:rPr>
              <w:fldChar w:fldCharType="end"/>
            </w:r>
            <w:r w:rsidRPr="0091769D">
              <w:rPr>
                <w:b/>
                <w:sz w:val="16"/>
                <w:szCs w:val="16"/>
              </w:rPr>
              <w:t xml:space="preserve"> </w:t>
            </w: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  <w:r w:rsidRPr="0091769D">
              <w:rPr>
                <w:b/>
                <w:sz w:val="16"/>
                <w:szCs w:val="16"/>
              </w:rPr>
              <w:t xml:space="preserve"> </w:t>
            </w:r>
            <w:r w:rsidRPr="0091769D">
              <w:rPr>
                <w:rFonts w:ascii="Frutiger 45 Light" w:hAnsi="Frutiger 45 Light"/>
                <w:b/>
                <w:noProof/>
                <w:sz w:val="16"/>
                <w:szCs w:val="16"/>
              </w:rPr>
              <w:t> 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204DF1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t xml:space="preserve">II. </w:t>
            </w:r>
            <w:r w:rsidR="00DA5138"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A5138"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DA5138" w:rsidRPr="0091769D">
              <w:rPr>
                <w:b/>
                <w:sz w:val="16"/>
                <w:szCs w:val="16"/>
              </w:rPr>
            </w:r>
            <w:r w:rsidR="00DA5138"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DA5138" w:rsidRPr="0091769D">
              <w:rPr>
                <w:b/>
                <w:sz w:val="16"/>
                <w:szCs w:val="16"/>
              </w:rPr>
              <w:fldChar w:fldCharType="end"/>
            </w:r>
            <w:r w:rsidRPr="0091769D">
              <w:rPr>
                <w:b/>
                <w:sz w:val="16"/>
                <w:szCs w:val="16"/>
              </w:rPr>
              <w:t xml:space="preserve"> </w:t>
            </w: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204DF1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t xml:space="preserve">III. </w:t>
            </w:r>
            <w:r w:rsidR="00DA5138"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A5138"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DA5138" w:rsidRPr="0091769D">
              <w:rPr>
                <w:b/>
                <w:sz w:val="16"/>
                <w:szCs w:val="16"/>
              </w:rPr>
            </w:r>
            <w:r w:rsidR="00DA5138"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DA5138" w:rsidRPr="0091769D">
              <w:rPr>
                <w:b/>
                <w:sz w:val="16"/>
                <w:szCs w:val="16"/>
              </w:rPr>
              <w:fldChar w:fldCharType="end"/>
            </w:r>
            <w:r w:rsidRPr="0091769D">
              <w:rPr>
                <w:b/>
                <w:sz w:val="16"/>
                <w:szCs w:val="16"/>
              </w:rPr>
              <w:t xml:space="preserve"> </w:t>
            </w: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Additional Information</w:t>
            </w:r>
          </w:p>
        </w:tc>
        <w:tc>
          <w:tcPr>
            <w:tcW w:w="8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3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By submitting this completed form I declare that all the answers are true and correct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Contact name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Job Title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Postcode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Email Address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sz w:val="18"/>
              </w:rPr>
            </w:pPr>
            <w:r w:rsidRPr="0091769D">
              <w:rPr>
                <w:sz w:val="18"/>
              </w:rPr>
              <w:t>Phone number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38" w:rsidRPr="0091769D" w:rsidRDefault="00165B8A">
            <w:pPr>
              <w:rPr>
                <w:sz w:val="18"/>
              </w:rPr>
            </w:pPr>
            <w:r w:rsidRPr="0091769D">
              <w:rPr>
                <w:sz w:val="18"/>
              </w:rPr>
              <w:t>Are you VAT Registered?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138" w:rsidRPr="0091769D" w:rsidRDefault="00165B8A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  Yes  "/>
                    <w:listEntry w:val="  No  "/>
                  </w:ddLis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FORMDROPDOWN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65B8A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5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B8A" w:rsidRPr="0091769D" w:rsidRDefault="00165B8A">
            <w:pPr>
              <w:rPr>
                <w:sz w:val="18"/>
              </w:rPr>
            </w:pPr>
            <w:r w:rsidRPr="0091769D">
              <w:rPr>
                <w:sz w:val="18"/>
              </w:rPr>
              <w:t>What percentage recovery can you make for customs and excise?</w:t>
            </w:r>
          </w:p>
        </w:tc>
        <w:tc>
          <w:tcPr>
            <w:tcW w:w="5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B8A" w:rsidRPr="0091769D" w:rsidRDefault="00165B8A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="0091769D">
              <w:rPr>
                <w:b/>
                <w:noProof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A5138" w:rsidRPr="0091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6"/>
          <w:wBefore w:w="7110" w:type="dxa"/>
          <w:cantSplit/>
          <w:trHeight w:val="386"/>
        </w:trPr>
        <w:tc>
          <w:tcPr>
            <w:tcW w:w="18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138" w:rsidRPr="0091769D" w:rsidRDefault="00B73C88">
            <w:pPr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91769D">
                  <w:rPr>
                    <w:sz w:val="18"/>
                  </w:rPr>
                  <w:lastRenderedPageBreak/>
                  <w:t>Zurich</w:t>
                </w:r>
              </w:smartTag>
            </w:smartTag>
            <w:r w:rsidRPr="0091769D">
              <w:rPr>
                <w:sz w:val="18"/>
              </w:rPr>
              <w:t xml:space="preserve"> </w:t>
            </w:r>
            <w:r w:rsidR="00DA5138" w:rsidRPr="0091769D">
              <w:rPr>
                <w:sz w:val="18"/>
              </w:rPr>
              <w:t>Claim Number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38" w:rsidRPr="0091769D" w:rsidRDefault="00DA5138">
            <w:pPr>
              <w:rPr>
                <w:b/>
                <w:sz w:val="16"/>
                <w:szCs w:val="16"/>
              </w:rPr>
            </w:pPr>
            <w:r w:rsidRPr="0091769D">
              <w:rPr>
                <w:b/>
                <w:sz w:val="16"/>
                <w:szCs w:val="16"/>
              </w:rPr>
              <w:fldChar w:fldCharType="begin">
                <w:ffData>
                  <w:name w:val="ClaimNo4"/>
                  <w:enabled w:val="0"/>
                  <w:calcOnExit w:val="0"/>
                  <w:textInput>
                    <w:maxLength w:val="12"/>
                  </w:textInput>
                </w:ffData>
              </w:fldChar>
            </w:r>
            <w:bookmarkStart w:id="3" w:name="ClaimNo4"/>
            <w:r w:rsidRPr="0091769D">
              <w:rPr>
                <w:b/>
                <w:sz w:val="16"/>
                <w:szCs w:val="16"/>
              </w:rPr>
              <w:instrText xml:space="preserve"> FORMTEXT </w:instrText>
            </w:r>
            <w:r w:rsidR="0091769D" w:rsidRPr="0091769D">
              <w:rPr>
                <w:b/>
                <w:sz w:val="16"/>
                <w:szCs w:val="16"/>
              </w:rPr>
            </w:r>
            <w:r w:rsidRPr="0091769D">
              <w:rPr>
                <w:b/>
                <w:sz w:val="16"/>
                <w:szCs w:val="16"/>
              </w:rPr>
              <w:fldChar w:fldCharType="separate"/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="0091769D">
              <w:rPr>
                <w:b/>
                <w:sz w:val="16"/>
                <w:szCs w:val="16"/>
              </w:rPr>
              <w:t> </w:t>
            </w:r>
            <w:r w:rsidRPr="0091769D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1A25F8" w:rsidRPr="0091769D" w:rsidRDefault="001A25F8">
      <w:pPr>
        <w:jc w:val="both"/>
        <w:rPr>
          <w:b/>
          <w:noProof/>
          <w:sz w:val="18"/>
        </w:rPr>
        <w:sectPr w:rsidR="001A25F8" w:rsidRPr="0091769D" w:rsidSect="002908D0">
          <w:type w:val="continuous"/>
          <w:pgSz w:w="12240" w:h="15840"/>
          <w:pgMar w:top="0" w:right="851" w:bottom="0" w:left="851" w:header="720" w:footer="113" w:gutter="0"/>
          <w:cols w:space="720"/>
        </w:sectPr>
      </w:pPr>
    </w:p>
    <w:p w:rsidR="00DA5138" w:rsidRPr="0091769D" w:rsidRDefault="00DA5138">
      <w:pPr>
        <w:jc w:val="both"/>
        <w:rPr>
          <w:b/>
          <w:noProof/>
          <w:sz w:val="18"/>
        </w:rPr>
      </w:pPr>
    </w:p>
    <w:sectPr w:rsidR="00DA5138" w:rsidRPr="0091769D" w:rsidSect="002908D0">
      <w:type w:val="continuous"/>
      <w:pgSz w:w="12240" w:h="15840"/>
      <w:pgMar w:top="0" w:right="851" w:bottom="0" w:left="851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82" w:rsidRDefault="00644282">
      <w:r>
        <w:separator/>
      </w:r>
    </w:p>
  </w:endnote>
  <w:endnote w:type="continuationSeparator" w:id="0">
    <w:p w:rsidR="00644282" w:rsidRDefault="0064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Bodoni Book">
    <w:altName w:val="Kartika"/>
    <w:charset w:val="00"/>
    <w:family w:val="roman"/>
    <w:pitch w:val="variable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38" w:rsidRDefault="007D1E67">
    <w:pPr>
      <w:pStyle w:val="Footer"/>
      <w:rPr>
        <w:rFonts w:ascii="Frutiger 45 Light" w:hAnsi="Frutiger 45 Light"/>
        <w:sz w:val="14"/>
      </w:rPr>
    </w:pPr>
    <w:r w:rsidRPr="00BA5C5A">
      <w:rPr>
        <w:sz w:val="14"/>
        <w:szCs w:val="14"/>
      </w:rPr>
      <w:t xml:space="preserve">Zurich Municipal is a trading name of </w:t>
    </w:r>
    <w:r>
      <w:rPr>
        <w:sz w:val="14"/>
        <w:szCs w:val="14"/>
      </w:rPr>
      <w:t>Zurich Insurance plc</w:t>
    </w:r>
    <w:r w:rsidRPr="00BA5C5A">
      <w:rPr>
        <w:sz w:val="14"/>
        <w:szCs w:val="14"/>
      </w:rPr>
      <w:t xml:space="preserve">. A </w:t>
    </w:r>
    <w:r>
      <w:rPr>
        <w:sz w:val="14"/>
        <w:szCs w:val="14"/>
      </w:rPr>
      <w:t xml:space="preserve">public </w:t>
    </w:r>
    <w:r w:rsidRPr="00BA5C5A">
      <w:rPr>
        <w:sz w:val="14"/>
        <w:szCs w:val="14"/>
      </w:rPr>
      <w:t>limited company incorporated in th</w:t>
    </w:r>
    <w:r>
      <w:rPr>
        <w:sz w:val="14"/>
        <w:szCs w:val="14"/>
      </w:rPr>
      <w:t>e Republic of Ireland Registration</w:t>
    </w:r>
    <w:r w:rsidRPr="00BA5C5A">
      <w:rPr>
        <w:sz w:val="14"/>
        <w:szCs w:val="14"/>
      </w:rPr>
      <w:t xml:space="preserve"> No. 13460 Registered Office: </w:t>
    </w:r>
    <w:r>
      <w:rPr>
        <w:sz w:val="14"/>
        <w:szCs w:val="14"/>
      </w:rPr>
      <w:t>Zurich</w:t>
    </w:r>
    <w:r w:rsidRPr="00BA5C5A">
      <w:rPr>
        <w:sz w:val="14"/>
        <w:szCs w:val="14"/>
      </w:rPr>
      <w:t xml:space="preserve"> House, </w:t>
    </w:r>
    <w:proofErr w:type="spellStart"/>
    <w:r w:rsidRPr="00BA5C5A">
      <w:rPr>
        <w:sz w:val="14"/>
        <w:szCs w:val="14"/>
      </w:rPr>
      <w:t>Ballsbridge</w:t>
    </w:r>
    <w:proofErr w:type="spellEnd"/>
    <w:r w:rsidRPr="00BA5C5A">
      <w:rPr>
        <w:sz w:val="14"/>
        <w:szCs w:val="14"/>
      </w:rPr>
      <w:t xml:space="preserve"> Park Dublin 4 UK branch registered in </w:t>
    </w:r>
    <w:smartTag w:uri="urn:schemas-microsoft-com:office:smarttags" w:element="country-region">
      <w:smartTag w:uri="urn:schemas-microsoft-com:office:smarttags" w:element="place">
        <w:r w:rsidRPr="00BA5C5A">
          <w:rPr>
            <w:sz w:val="14"/>
            <w:szCs w:val="14"/>
          </w:rPr>
          <w:t>England</w:t>
        </w:r>
      </w:smartTag>
    </w:smartTag>
    <w:r w:rsidRPr="00BA5C5A">
      <w:rPr>
        <w:sz w:val="14"/>
        <w:szCs w:val="14"/>
      </w:rPr>
      <w:t xml:space="preserve"> and Wales Registration No. BR7985 </w:t>
    </w:r>
    <w:smartTag w:uri="urn:schemas-microsoft-com:office:smarttags" w:element="country-region">
      <w:smartTag w:uri="urn:schemas-microsoft-com:office:smarttags" w:element="place">
        <w:r w:rsidRPr="00BA5C5A">
          <w:rPr>
            <w:sz w:val="14"/>
            <w:szCs w:val="14"/>
          </w:rPr>
          <w:t>UK</w:t>
        </w:r>
      </w:smartTag>
    </w:smartTag>
    <w:r w:rsidRPr="00BA5C5A">
      <w:rPr>
        <w:sz w:val="14"/>
        <w:szCs w:val="14"/>
      </w:rPr>
      <w:t xml:space="preserve"> Branch Head Office: The Zurich Centre, 3000 Parkway, </w:t>
    </w:r>
    <w:proofErr w:type="spellStart"/>
    <w:r w:rsidRPr="00BA5C5A">
      <w:rPr>
        <w:sz w:val="14"/>
        <w:szCs w:val="14"/>
      </w:rPr>
      <w:t>Whiteley</w:t>
    </w:r>
    <w:proofErr w:type="spellEnd"/>
    <w:r w:rsidRPr="00BA5C5A">
      <w:rPr>
        <w:sz w:val="14"/>
        <w:szCs w:val="14"/>
      </w:rPr>
      <w:t xml:space="preserve">, </w:t>
    </w:r>
    <w:proofErr w:type="spellStart"/>
    <w:smartTag w:uri="urn:schemas-microsoft-com:office:smarttags" w:element="place">
      <w:r w:rsidRPr="00BA5C5A">
        <w:rPr>
          <w:sz w:val="14"/>
          <w:szCs w:val="14"/>
        </w:rPr>
        <w:t>Fareham</w:t>
      </w:r>
    </w:smartTag>
    <w:proofErr w:type="spellEnd"/>
    <w:r w:rsidRPr="00BA5C5A">
      <w:rPr>
        <w:sz w:val="14"/>
        <w:szCs w:val="14"/>
      </w:rPr>
      <w:t xml:space="preserve">, Hampshire PO15 7JZ </w:t>
    </w:r>
    <w:r>
      <w:rPr>
        <w:sz w:val="14"/>
        <w:szCs w:val="14"/>
      </w:rPr>
      <w:t xml:space="preserve"> </w:t>
    </w:r>
    <w:proofErr w:type="spellStart"/>
    <w:r w:rsidRPr="00BA5C5A">
      <w:rPr>
        <w:sz w:val="14"/>
        <w:szCs w:val="14"/>
      </w:rPr>
      <w:t>Authorised</w:t>
    </w:r>
    <w:proofErr w:type="spellEnd"/>
    <w:r w:rsidRPr="00BA5C5A">
      <w:rPr>
        <w:sz w:val="14"/>
        <w:szCs w:val="14"/>
      </w:rPr>
      <w:t xml:space="preserve"> by the Irish Financial Regulator and regulated by the Financial Services Authority for the conduct of </w:t>
    </w:r>
    <w:smartTag w:uri="urn:schemas-microsoft-com:office:smarttags" w:element="country-region">
      <w:smartTag w:uri="urn:schemas-microsoft-com:office:smarttags" w:element="place">
        <w:r w:rsidRPr="00BA5C5A">
          <w:rPr>
            <w:sz w:val="14"/>
            <w:szCs w:val="14"/>
          </w:rPr>
          <w:t>UK</w:t>
        </w:r>
      </w:smartTag>
    </w:smartTag>
    <w:r w:rsidRPr="00BA5C5A">
      <w:rPr>
        <w:sz w:val="14"/>
        <w:szCs w:val="14"/>
      </w:rPr>
      <w:t xml:space="preserve"> business</w:t>
    </w:r>
    <w:r w:rsidR="001836E3">
      <w:rPr>
        <w:sz w:val="14"/>
        <w:szCs w:val="14"/>
      </w:rPr>
      <w:t xml:space="preserve">                                                                                                     V6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82" w:rsidRDefault="00644282">
      <w:r>
        <w:separator/>
      </w:r>
    </w:p>
  </w:footnote>
  <w:footnote w:type="continuationSeparator" w:id="0">
    <w:p w:rsidR="00644282" w:rsidRDefault="00644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AA2"/>
    <w:multiLevelType w:val="singleLevel"/>
    <w:tmpl w:val="61A45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">
    <w:nsid w:val="24FA5276"/>
    <w:multiLevelType w:val="singleLevel"/>
    <w:tmpl w:val="66A8BB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9B4F38"/>
    <w:multiLevelType w:val="singleLevel"/>
    <w:tmpl w:val="DFBA8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51751B"/>
    <w:multiLevelType w:val="singleLevel"/>
    <w:tmpl w:val="963AD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F117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FD72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F28EA"/>
    <w:multiLevelType w:val="singleLevel"/>
    <w:tmpl w:val="B8A40B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B33C8B"/>
    <w:multiLevelType w:val="singleLevel"/>
    <w:tmpl w:val="B8E4A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65B8A"/>
    <w:rsid w:val="001836E3"/>
    <w:rsid w:val="001A25F8"/>
    <w:rsid w:val="001E06C4"/>
    <w:rsid w:val="00204DF1"/>
    <w:rsid w:val="002908D0"/>
    <w:rsid w:val="0039513F"/>
    <w:rsid w:val="004D48F9"/>
    <w:rsid w:val="005117EC"/>
    <w:rsid w:val="005A73BC"/>
    <w:rsid w:val="00644282"/>
    <w:rsid w:val="00675EA7"/>
    <w:rsid w:val="006F41FD"/>
    <w:rsid w:val="007D1E67"/>
    <w:rsid w:val="00857A6A"/>
    <w:rsid w:val="0091769D"/>
    <w:rsid w:val="00AF16C9"/>
    <w:rsid w:val="00B73C88"/>
    <w:rsid w:val="00B84AFB"/>
    <w:rsid w:val="00BD5DA9"/>
    <w:rsid w:val="00D1575E"/>
    <w:rsid w:val="00D64A95"/>
    <w:rsid w:val="00DA2F35"/>
    <w:rsid w:val="00DA5138"/>
    <w:rsid w:val="00DA5CB7"/>
    <w:rsid w:val="00E73DE1"/>
    <w:rsid w:val="00E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18"/>
      <w:u w:val="dotted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Condensed Bold" w:hAnsi="Arial Condensed Bold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doni Book" w:hAnsi="Bodoni Book"/>
      <w:noProof/>
      <w:sz w:val="56"/>
    </w:rPr>
  </w:style>
  <w:style w:type="paragraph" w:styleId="Heading5">
    <w:name w:val="heading 5"/>
    <w:basedOn w:val="Normal"/>
    <w:next w:val="Normal"/>
    <w:qFormat/>
    <w:pPr>
      <w:keepNext/>
      <w:tabs>
        <w:tab w:val="left" w:pos="549"/>
      </w:tabs>
      <w:outlineLvl w:val="4"/>
    </w:pPr>
    <w:rPr>
      <w:rFonts w:ascii="Frutiger 45 Light" w:hAnsi="Frutiger 45 Light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Frutiger 45 Light" w:hAnsi="Frutiger 45 Light"/>
      <w:b/>
      <w:sz w:val="16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rFonts w:ascii="Frutiger 45 Light" w:hAnsi="Frutiger 45 Light"/>
      <w:b/>
      <w:sz w:val="18"/>
    </w:rPr>
  </w:style>
  <w:style w:type="paragraph" w:styleId="BodyText2">
    <w:name w:val="Body Text 2"/>
    <w:basedOn w:val="Normal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ab\AppData\Local\Microsoft\Windows\Temporary%20Internet%20Files\Content.Outlook\P9ACEBNY\Travel%20claim%20form%20eClaim%20Form%20V5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claim form eClaim Form V5 2.dot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</vt:lpstr>
    </vt:vector>
  </TitlesOfParts>
  <Company>Zurich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</dc:title>
  <dc:creator>finaab</dc:creator>
  <cp:lastModifiedBy>finaab</cp:lastModifiedBy>
  <cp:revision>1</cp:revision>
  <cp:lastPrinted>2005-02-24T11:15:00Z</cp:lastPrinted>
  <dcterms:created xsi:type="dcterms:W3CDTF">2012-03-15T15:52:00Z</dcterms:created>
  <dcterms:modified xsi:type="dcterms:W3CDTF">2012-03-15T15:52:00Z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im Form">
    <vt:bool>true</vt:bool>
  </property>
  <property fmtid="{D5CDD505-2E9C-101B-9397-08002B2CF9AE}" pid="3" name="DataFile">
    <vt:lpwstr>PLHOUSE20000429.dat</vt:lpwstr>
  </property>
  <property fmtid="{D5CDD505-2E9C-101B-9397-08002B2CF9AE}" pid="4" name="CustRef">
    <vt:lpwstr>HA References</vt:lpwstr>
  </property>
</Properties>
</file>